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1E642" w14:textId="77777777" w:rsidR="003B7438" w:rsidRPr="003B7438" w:rsidRDefault="003B7438" w:rsidP="003B7438">
      <w:pPr>
        <w:autoSpaceDN w:val="0"/>
        <w:spacing w:after="0" w:line="240" w:lineRule="exact"/>
        <w:ind w:left="5529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B7438">
        <w:rPr>
          <w:rFonts w:ascii="Times New Roman" w:eastAsia="Times New Roman" w:hAnsi="Times New Roman" w:cs="Times New Roman"/>
          <w:color w:val="000000"/>
          <w:sz w:val="24"/>
          <w:szCs w:val="20"/>
        </w:rPr>
        <w:t>ПРОЕКТ</w:t>
      </w:r>
    </w:p>
    <w:p w14:paraId="700B48F7" w14:textId="77777777" w:rsidR="003B7438" w:rsidRPr="003B7438" w:rsidRDefault="003B7438" w:rsidP="003B7438">
      <w:pPr>
        <w:autoSpaceDN w:val="0"/>
        <w:spacing w:after="0" w:line="240" w:lineRule="exact"/>
        <w:ind w:left="5529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B7438">
        <w:rPr>
          <w:rFonts w:ascii="Times New Roman" w:eastAsia="Times New Roman" w:hAnsi="Times New Roman" w:cs="Times New Roman"/>
          <w:color w:val="000000"/>
          <w:sz w:val="24"/>
          <w:szCs w:val="20"/>
        </w:rPr>
        <w:t>Вносится глав</w:t>
      </w:r>
      <w:r w:rsidR="00816701">
        <w:rPr>
          <w:rFonts w:ascii="Times New Roman" w:eastAsia="Times New Roman" w:hAnsi="Times New Roman" w:cs="Times New Roman"/>
          <w:color w:val="000000"/>
          <w:sz w:val="24"/>
          <w:szCs w:val="20"/>
        </w:rPr>
        <w:t>е</w:t>
      </w:r>
      <w:r w:rsidRPr="003B74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городского </w:t>
      </w:r>
    </w:p>
    <w:p w14:paraId="7BFB2782" w14:textId="77777777" w:rsidR="003B7438" w:rsidRPr="003B7438" w:rsidRDefault="003B7438" w:rsidP="003B7438">
      <w:pPr>
        <w:autoSpaceDN w:val="0"/>
        <w:spacing w:after="0" w:line="240" w:lineRule="exact"/>
        <w:ind w:left="5529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B7438">
        <w:rPr>
          <w:rFonts w:ascii="Times New Roman" w:eastAsia="Times New Roman" w:hAnsi="Times New Roman" w:cs="Times New Roman"/>
          <w:color w:val="000000"/>
          <w:sz w:val="24"/>
          <w:szCs w:val="20"/>
        </w:rPr>
        <w:t>поселения «Город Амурск»</w:t>
      </w:r>
    </w:p>
    <w:p w14:paraId="6D27A920" w14:textId="0FD66D49" w:rsidR="003B7438" w:rsidRPr="003B7438" w:rsidRDefault="003B7438" w:rsidP="003B7438">
      <w:pPr>
        <w:tabs>
          <w:tab w:val="left" w:pos="180"/>
        </w:tabs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3B743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Автор проекта</w:t>
      </w:r>
      <w:r w:rsidRPr="003B74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95343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заведующий сектором земельных отношений </w:t>
      </w:r>
      <w:r w:rsidRPr="003B74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ОУМИ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Тальковская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Г.А.</w:t>
      </w:r>
    </w:p>
    <w:p w14:paraId="2590170E" w14:textId="77777777" w:rsidR="003B7438" w:rsidRPr="003B7438" w:rsidRDefault="003B7438" w:rsidP="003B7438">
      <w:pPr>
        <w:tabs>
          <w:tab w:val="left" w:pos="1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3D13341" w14:textId="77777777" w:rsidR="003B7438" w:rsidRPr="003B7438" w:rsidRDefault="003B7438" w:rsidP="003B7438">
      <w:pPr>
        <w:tabs>
          <w:tab w:val="left" w:pos="1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BA7FCD0" w14:textId="77777777" w:rsidR="003B7438" w:rsidRPr="003B7438" w:rsidRDefault="003B7438" w:rsidP="003B7438">
      <w:pPr>
        <w:tabs>
          <w:tab w:val="left" w:pos="1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69A73E1" w14:textId="77777777" w:rsidR="003B7438" w:rsidRPr="003B7438" w:rsidRDefault="003B7438" w:rsidP="003B7438">
      <w:pPr>
        <w:autoSpaceDN w:val="0"/>
        <w:spacing w:after="0" w:line="240" w:lineRule="exact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438">
        <w:rPr>
          <w:rFonts w:ascii="Times New Roman" w:eastAsia="Calibri" w:hAnsi="Times New Roman" w:cs="Times New Roman"/>
          <w:color w:val="FFFFFF"/>
          <w:sz w:val="28"/>
          <w:szCs w:val="28"/>
        </w:rPr>
        <w:t>С</w:t>
      </w:r>
      <w:r w:rsidRPr="003B7438">
        <w:rPr>
          <w:rFonts w:ascii="Times New Roman" w:eastAsia="Calibri" w:hAnsi="Times New Roman" w:cs="Times New Roman"/>
          <w:sz w:val="28"/>
          <w:szCs w:val="28"/>
        </w:rPr>
        <w:t>СОВЕТ ДЕПУТАТОВ ГОРОДСКОГО ПОСЕЛЕНИЯ «ГОРОД АМУРСК»</w:t>
      </w:r>
    </w:p>
    <w:p w14:paraId="4E5C610B" w14:textId="77777777" w:rsidR="003B7438" w:rsidRPr="003B7438" w:rsidRDefault="003B7438" w:rsidP="003B743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438">
        <w:rPr>
          <w:rFonts w:ascii="Times New Roman" w:eastAsia="Calibri" w:hAnsi="Times New Roman" w:cs="Times New Roman"/>
          <w:sz w:val="28"/>
          <w:szCs w:val="28"/>
        </w:rPr>
        <w:t>Амурского муниципального района Хабаровского края</w:t>
      </w:r>
    </w:p>
    <w:p w14:paraId="4903C8D3" w14:textId="77777777" w:rsidR="003B7438" w:rsidRPr="003B7438" w:rsidRDefault="003B7438" w:rsidP="003B743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3C1AB9" w14:textId="77777777" w:rsidR="003B7438" w:rsidRPr="003B7438" w:rsidRDefault="003B7438" w:rsidP="003B7438">
      <w:pPr>
        <w:tabs>
          <w:tab w:val="left" w:pos="750"/>
          <w:tab w:val="left" w:pos="4440"/>
        </w:tabs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B7438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                                         </w:t>
      </w:r>
      <w:r w:rsidRPr="003B7438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14:paraId="69D9FD67" w14:textId="77777777" w:rsidR="003B7438" w:rsidRPr="003B7438" w:rsidRDefault="003B7438" w:rsidP="003B743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DB3C38" w14:textId="77777777" w:rsidR="003B7438" w:rsidRPr="003B7438" w:rsidRDefault="003B7438" w:rsidP="003B743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438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                                ___________</w:t>
      </w:r>
    </w:p>
    <w:p w14:paraId="77A22E72" w14:textId="77777777" w:rsidR="003B7438" w:rsidRDefault="003B7438" w:rsidP="003B743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7438">
        <w:rPr>
          <w:rFonts w:ascii="Times New Roman" w:eastAsia="Calibri" w:hAnsi="Times New Roman" w:cs="Times New Roman"/>
          <w:sz w:val="20"/>
          <w:szCs w:val="20"/>
        </w:rPr>
        <w:t>г. Амурск</w:t>
      </w:r>
    </w:p>
    <w:p w14:paraId="23DCC03B" w14:textId="77777777" w:rsidR="00FD736D" w:rsidRDefault="00FD736D" w:rsidP="003B743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6C751CD" w14:textId="77777777" w:rsidR="00FD736D" w:rsidRPr="003B7438" w:rsidRDefault="00FD736D" w:rsidP="003B743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79A126C" w14:textId="77777777" w:rsidR="00856724" w:rsidRDefault="00856724" w:rsidP="00FD736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66346F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городского поселения «Город Амурск»</w:t>
      </w:r>
      <w:r w:rsidRPr="00927ED9">
        <w:rPr>
          <w:rFonts w:ascii="Times New Roman" w:hAnsi="Times New Roman" w:cs="Times New Roman"/>
          <w:sz w:val="28"/>
          <w:szCs w:val="28"/>
        </w:rPr>
        <w:t xml:space="preserve"> </w:t>
      </w:r>
      <w:r w:rsidRPr="0066346F">
        <w:rPr>
          <w:rFonts w:ascii="Times New Roman" w:hAnsi="Times New Roman" w:cs="Times New Roman"/>
          <w:sz w:val="28"/>
          <w:szCs w:val="28"/>
        </w:rPr>
        <w:t>Амурского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4"/>
        </w:rPr>
        <w:t xml:space="preserve">», </w:t>
      </w:r>
      <w:r w:rsidRPr="009A5BDF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</w:t>
      </w:r>
      <w:r w:rsidRPr="009A5B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решением Совета депутатов городского поселения «Город Амурск» </w:t>
      </w:r>
      <w:r w:rsidR="00492A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Амурского муниципального района </w:t>
      </w:r>
      <w:r w:rsidRPr="009A5BDF">
        <w:rPr>
          <w:rFonts w:ascii="Times New Roman" w:eastAsia="Times New Roman" w:hAnsi="Times New Roman" w:cs="Times New Roman"/>
          <w:sz w:val="28"/>
          <w:szCs w:val="28"/>
        </w:rPr>
        <w:t>Хабар</w:t>
      </w:r>
      <w:r w:rsidR="00D95C32">
        <w:rPr>
          <w:rFonts w:ascii="Times New Roman" w:eastAsia="Times New Roman" w:hAnsi="Times New Roman" w:cs="Times New Roman"/>
          <w:sz w:val="28"/>
          <w:szCs w:val="28"/>
        </w:rPr>
        <w:t>овского края от 25.11.2021 № 299</w:t>
      </w:r>
    </w:p>
    <w:p w14:paraId="3CC170C2" w14:textId="77777777" w:rsidR="00FD736D" w:rsidRDefault="00FD736D" w:rsidP="00FD736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3B758" w14:textId="77777777" w:rsidR="00F03EFA" w:rsidRPr="00D95C32" w:rsidRDefault="00F03EFA" w:rsidP="00FD736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F8CCE" w14:textId="77777777" w:rsidR="00D95C32" w:rsidRPr="00FD736D" w:rsidRDefault="00D95C32" w:rsidP="00FD7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6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Pr="00FD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FD7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D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Pr="00FD736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31июля 2020</w:t>
      </w:r>
      <w:r w:rsidR="00492A4C">
        <w:rPr>
          <w:rFonts w:ascii="Times New Roman" w:hAnsi="Times New Roman" w:cs="Times New Roman"/>
          <w:color w:val="000000"/>
          <w:sz w:val="28"/>
          <w:szCs w:val="28"/>
        </w:rPr>
        <w:t xml:space="preserve"> г. № 248-</w:t>
      </w:r>
      <w:r w:rsidRPr="00FD736D">
        <w:rPr>
          <w:rFonts w:ascii="Times New Roman" w:hAnsi="Times New Roman" w:cs="Times New Roman"/>
          <w:color w:val="000000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hyperlink r:id="rId9" w:history="1">
        <w:r w:rsidRPr="00FD7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D7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36D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Амурск» Амурского муниципального района Хабаровского края, </w:t>
      </w:r>
      <w:r w:rsidR="00492A4C" w:rsidRPr="00FD736D">
        <w:rPr>
          <w:rFonts w:ascii="Times New Roman" w:hAnsi="Times New Roman" w:cs="Times New Roman"/>
          <w:sz w:val="28"/>
          <w:szCs w:val="28"/>
        </w:rPr>
        <w:t>протестом Амурской городской прокуратуры от 26.03.2024</w:t>
      </w:r>
      <w:r w:rsidR="00BA5C23">
        <w:rPr>
          <w:rFonts w:ascii="Times New Roman" w:hAnsi="Times New Roman" w:cs="Times New Roman"/>
          <w:sz w:val="28"/>
          <w:szCs w:val="28"/>
        </w:rPr>
        <w:t xml:space="preserve"> </w:t>
      </w:r>
      <w:r w:rsidRPr="00FD736D">
        <w:rPr>
          <w:rFonts w:ascii="Times New Roman" w:hAnsi="Times New Roman" w:cs="Times New Roman"/>
          <w:sz w:val="28"/>
          <w:szCs w:val="28"/>
        </w:rPr>
        <w:t>Совет депутатов городского поселения «Город Амурск» Амурского муниципального района Хабаровского края</w:t>
      </w:r>
    </w:p>
    <w:p w14:paraId="43999BDE" w14:textId="77777777" w:rsidR="001E27CE" w:rsidRPr="00FD736D" w:rsidRDefault="00E469AC" w:rsidP="00FD7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36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66346F" w:rsidRPr="00FD736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FD761A" w14:textId="43FB3C1F" w:rsidR="002043B2" w:rsidRPr="00FD736D" w:rsidRDefault="000535E0" w:rsidP="00BA5C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D">
        <w:rPr>
          <w:rFonts w:ascii="Times New Roman" w:hAnsi="Times New Roman" w:cs="Times New Roman"/>
          <w:sz w:val="28"/>
          <w:szCs w:val="28"/>
        </w:rPr>
        <w:tab/>
      </w:r>
      <w:r w:rsidR="002043B2" w:rsidRPr="00FD736D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муниципальном земельном контроле на территории городского поселения «Город Амурск» Амурского муниципального района Хабаровского края», </w:t>
      </w:r>
      <w:r w:rsidR="002043B2" w:rsidRPr="00FD736D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</w:t>
      </w:r>
      <w:r w:rsidR="002043B2" w:rsidRPr="00FD736D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решением Совета депутатов городского поселения «Город Амурск»</w:t>
      </w:r>
      <w:r w:rsidR="00492A4C" w:rsidRPr="00492A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92A4C">
        <w:rPr>
          <w:rFonts w:ascii="Times New Roman" w:eastAsia="Times New Roman" w:hAnsi="Times New Roman" w:cs="Times New Roman"/>
          <w:spacing w:val="-1"/>
          <w:sz w:val="28"/>
          <w:szCs w:val="28"/>
        </w:rPr>
        <w:t>Амурского муниципального района</w:t>
      </w:r>
      <w:r w:rsidR="002043B2" w:rsidRPr="00FD73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43B2" w:rsidRPr="00FD736D"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края от 25.11.2021 № </w:t>
      </w:r>
      <w:r w:rsidR="00F03EFA" w:rsidRPr="00FD736D">
        <w:rPr>
          <w:rFonts w:ascii="Times New Roman" w:eastAsia="Times New Roman" w:hAnsi="Times New Roman" w:cs="Times New Roman"/>
          <w:sz w:val="28"/>
          <w:szCs w:val="28"/>
        </w:rPr>
        <w:t>299, следующие</w:t>
      </w:r>
      <w:r w:rsidR="002043B2" w:rsidRPr="00FD736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74A8B735" w14:textId="77777777" w:rsidR="00B43436" w:rsidRPr="00FD736D" w:rsidRDefault="00B43436" w:rsidP="00BA5C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FD736D">
        <w:rPr>
          <w:rFonts w:ascii="Times New Roman" w:eastAsia="Times New Roman" w:hAnsi="Times New Roman" w:cs="Times New Roman"/>
          <w:sz w:val="28"/>
          <w:szCs w:val="28"/>
        </w:rPr>
        <w:t xml:space="preserve"> В пункте 6 раздела </w:t>
      </w:r>
      <w:r w:rsidR="00BA5C2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FD736D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53774C" w:rsidRPr="00FD736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3774C" w:rsidRPr="00FD736D">
        <w:rPr>
          <w:rFonts w:ascii="Times New Roman" w:hAnsi="Times New Roman" w:cs="Times New Roman"/>
          <w:sz w:val="28"/>
          <w:szCs w:val="28"/>
        </w:rPr>
        <w:t>Контролируемые лица при осуществлении муниципального земельного контроля реализуют права и несут обязанности, усыновлённые Федеральном законом № 248-ФЗ «О государственном контроле (надзоре) и муниципальном контроле в Российской Федерации» заменить</w:t>
      </w:r>
      <w:r w:rsidR="00492A4C">
        <w:rPr>
          <w:rFonts w:ascii="Times New Roman" w:hAnsi="Times New Roman" w:cs="Times New Roman"/>
          <w:sz w:val="28"/>
          <w:szCs w:val="28"/>
        </w:rPr>
        <w:t xml:space="preserve"> на </w:t>
      </w:r>
      <w:r w:rsidR="0053774C" w:rsidRPr="00FD736D">
        <w:rPr>
          <w:rFonts w:ascii="Times New Roman" w:hAnsi="Times New Roman" w:cs="Times New Roman"/>
          <w:sz w:val="28"/>
          <w:szCs w:val="28"/>
        </w:rPr>
        <w:t>слова</w:t>
      </w:r>
      <w:r w:rsidR="00492A4C">
        <w:rPr>
          <w:rFonts w:ascii="Times New Roman" w:hAnsi="Times New Roman" w:cs="Times New Roman"/>
          <w:sz w:val="28"/>
          <w:szCs w:val="28"/>
        </w:rPr>
        <w:t xml:space="preserve"> </w:t>
      </w:r>
      <w:r w:rsidR="0053774C" w:rsidRPr="00FD736D">
        <w:rPr>
          <w:rFonts w:ascii="Times New Roman" w:hAnsi="Times New Roman" w:cs="Times New Roman"/>
          <w:sz w:val="28"/>
          <w:szCs w:val="28"/>
        </w:rPr>
        <w:t>«Контролируемые лица при осуществлении муниципального земельного контроля реализуют права и несут обязанности, установленные Федеральном законом № 248-ФЗ «О государственном контроле (надзоре) и муниципальном контроле в Российской Федерации»</w:t>
      </w:r>
      <w:r w:rsidR="005567C4" w:rsidRPr="00FD736D">
        <w:rPr>
          <w:rFonts w:ascii="Times New Roman" w:hAnsi="Times New Roman" w:cs="Times New Roman"/>
          <w:sz w:val="28"/>
          <w:szCs w:val="28"/>
        </w:rPr>
        <w:t>.</w:t>
      </w:r>
    </w:p>
    <w:p w14:paraId="07895E86" w14:textId="77777777" w:rsidR="005567C4" w:rsidRPr="00FD736D" w:rsidRDefault="005567C4" w:rsidP="00BA5C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D">
        <w:rPr>
          <w:rFonts w:ascii="Times New Roman" w:hAnsi="Times New Roman" w:cs="Times New Roman"/>
          <w:sz w:val="28"/>
          <w:szCs w:val="28"/>
        </w:rPr>
        <w:t xml:space="preserve"> </w:t>
      </w:r>
      <w:r w:rsidRPr="00FD736D">
        <w:rPr>
          <w:rFonts w:ascii="Times New Roman" w:hAnsi="Times New Roman" w:cs="Times New Roman"/>
          <w:sz w:val="28"/>
          <w:szCs w:val="28"/>
        </w:rPr>
        <w:tab/>
        <w:t>1.2. В пункте</w:t>
      </w:r>
      <w:r w:rsidR="00FD736D" w:rsidRPr="00FD736D">
        <w:rPr>
          <w:rFonts w:ascii="Times New Roman" w:hAnsi="Times New Roman" w:cs="Times New Roman"/>
          <w:sz w:val="28"/>
          <w:szCs w:val="28"/>
        </w:rPr>
        <w:t xml:space="preserve"> </w:t>
      </w:r>
      <w:r w:rsidRPr="00FD736D">
        <w:rPr>
          <w:rFonts w:ascii="Times New Roman" w:hAnsi="Times New Roman" w:cs="Times New Roman"/>
          <w:sz w:val="28"/>
          <w:szCs w:val="28"/>
        </w:rPr>
        <w:t xml:space="preserve">1 раздела 5 слова «производственных </w:t>
      </w:r>
      <w:r w:rsidR="00A75E1B" w:rsidRPr="00FD736D">
        <w:rPr>
          <w:rFonts w:ascii="Times New Roman" w:hAnsi="Times New Roman" w:cs="Times New Roman"/>
          <w:sz w:val="28"/>
          <w:szCs w:val="28"/>
        </w:rPr>
        <w:t>объектах</w:t>
      </w:r>
      <w:r w:rsidR="00FD736D">
        <w:rPr>
          <w:rFonts w:ascii="Times New Roman" w:hAnsi="Times New Roman" w:cs="Times New Roman"/>
          <w:sz w:val="28"/>
          <w:szCs w:val="28"/>
        </w:rPr>
        <w:t>»</w:t>
      </w:r>
      <w:r w:rsidRPr="00FD736D">
        <w:rPr>
          <w:rFonts w:ascii="Times New Roman" w:hAnsi="Times New Roman" w:cs="Times New Roman"/>
          <w:sz w:val="28"/>
          <w:szCs w:val="28"/>
        </w:rPr>
        <w:t xml:space="preserve"> заменить словами «земельных участках»</w:t>
      </w:r>
      <w:r w:rsidR="00A75E1B" w:rsidRPr="00FD736D">
        <w:rPr>
          <w:rFonts w:ascii="Times New Roman" w:hAnsi="Times New Roman" w:cs="Times New Roman"/>
          <w:sz w:val="28"/>
          <w:szCs w:val="28"/>
        </w:rPr>
        <w:t>.</w:t>
      </w:r>
    </w:p>
    <w:p w14:paraId="3BFBEE4E" w14:textId="77777777" w:rsidR="00492A4C" w:rsidRDefault="002043B2" w:rsidP="00BA5C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6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D736D">
        <w:rPr>
          <w:rFonts w:ascii="Times New Roman" w:hAnsi="Times New Roman" w:cs="Times New Roman"/>
          <w:sz w:val="28"/>
          <w:szCs w:val="28"/>
        </w:rPr>
        <w:t xml:space="preserve"> 1.</w:t>
      </w:r>
      <w:r w:rsidR="00A75E1B" w:rsidRPr="00FD736D">
        <w:rPr>
          <w:rFonts w:ascii="Times New Roman" w:hAnsi="Times New Roman" w:cs="Times New Roman"/>
          <w:sz w:val="28"/>
          <w:szCs w:val="28"/>
        </w:rPr>
        <w:t>3</w:t>
      </w:r>
      <w:r w:rsidRPr="00FD736D">
        <w:rPr>
          <w:rFonts w:ascii="Times New Roman" w:hAnsi="Times New Roman" w:cs="Times New Roman"/>
          <w:sz w:val="28"/>
          <w:szCs w:val="28"/>
        </w:rPr>
        <w:t>. Пункт 2 раздел</w:t>
      </w:r>
      <w:r w:rsidR="00737AC6">
        <w:rPr>
          <w:rFonts w:ascii="Times New Roman" w:hAnsi="Times New Roman" w:cs="Times New Roman"/>
          <w:sz w:val="28"/>
          <w:szCs w:val="28"/>
        </w:rPr>
        <w:t xml:space="preserve">а 7 изложить в </w:t>
      </w:r>
      <w:r w:rsidR="00492A4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37AC6">
        <w:rPr>
          <w:rFonts w:ascii="Times New Roman" w:hAnsi="Times New Roman" w:cs="Times New Roman"/>
          <w:sz w:val="28"/>
          <w:szCs w:val="28"/>
        </w:rPr>
        <w:t>редакции</w:t>
      </w:r>
      <w:r w:rsidR="00BA5C23">
        <w:rPr>
          <w:rFonts w:ascii="Times New Roman" w:hAnsi="Times New Roman" w:cs="Times New Roman"/>
          <w:sz w:val="28"/>
          <w:szCs w:val="28"/>
        </w:rPr>
        <w:t>:</w:t>
      </w:r>
    </w:p>
    <w:p w14:paraId="4AF205F2" w14:textId="1C62C71A" w:rsidR="002043B2" w:rsidRPr="00FD736D" w:rsidRDefault="007168AE" w:rsidP="00BA5C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AC6">
        <w:rPr>
          <w:rFonts w:ascii="Times New Roman" w:hAnsi="Times New Roman" w:cs="Times New Roman"/>
          <w:sz w:val="28"/>
          <w:szCs w:val="28"/>
        </w:rPr>
        <w:t>«</w:t>
      </w:r>
      <w:r w:rsidR="00492A4C">
        <w:rPr>
          <w:rFonts w:ascii="Times New Roman" w:hAnsi="Times New Roman" w:cs="Times New Roman"/>
          <w:sz w:val="28"/>
          <w:szCs w:val="28"/>
        </w:rPr>
        <w:t>2.</w:t>
      </w:r>
      <w:r w:rsidR="00BA5C23">
        <w:rPr>
          <w:rFonts w:ascii="Times New Roman" w:hAnsi="Times New Roman" w:cs="Times New Roman"/>
          <w:sz w:val="28"/>
          <w:szCs w:val="28"/>
        </w:rPr>
        <w:t xml:space="preserve"> </w:t>
      </w:r>
      <w:r w:rsidR="00492A4C">
        <w:rPr>
          <w:rFonts w:ascii="Times New Roman" w:hAnsi="Times New Roman" w:cs="Times New Roman"/>
          <w:sz w:val="28"/>
          <w:szCs w:val="28"/>
        </w:rPr>
        <w:t>Д</w:t>
      </w:r>
      <w:r w:rsidR="002043B2" w:rsidRPr="00FD736D">
        <w:rPr>
          <w:rFonts w:ascii="Times New Roman" w:hAnsi="Times New Roman" w:cs="Times New Roman"/>
          <w:sz w:val="28"/>
          <w:szCs w:val="28"/>
        </w:rPr>
        <w:t xml:space="preserve">о 31 декабря 2025 года подготовка Отделом в ходе осуществления муниципального контроля документов, информирование контролируемых лиц о совершаемых должностными лицами администрации городского поселения «Город Амурск» Амурского муниципального района Хабаровского края действиях и принимаемых решениях, </w:t>
      </w:r>
      <w:r w:rsidR="00B43436" w:rsidRPr="00FD736D">
        <w:rPr>
          <w:rFonts w:ascii="Times New Roman" w:hAnsi="Times New Roman" w:cs="Times New Roman"/>
          <w:sz w:val="28"/>
          <w:szCs w:val="28"/>
        </w:rPr>
        <w:t xml:space="preserve">обмен документами и сведениями </w:t>
      </w:r>
      <w:r w:rsidR="002043B2" w:rsidRPr="00FD736D">
        <w:rPr>
          <w:rFonts w:ascii="Times New Roman" w:hAnsi="Times New Roman" w:cs="Times New Roman"/>
          <w:sz w:val="28"/>
          <w:szCs w:val="28"/>
        </w:rPr>
        <w:t>с контролируемыми лицами осуществляется на бумажном носителе».</w:t>
      </w:r>
    </w:p>
    <w:p w14:paraId="41DAE610" w14:textId="77777777" w:rsidR="003B7438" w:rsidRPr="00FD736D" w:rsidRDefault="002043B2" w:rsidP="00BA5C2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73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B7438" w:rsidRPr="00FD7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074BCC" w:rsidRPr="00FD736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 w:rsidR="003B7438" w:rsidRPr="00FD73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5B8C2CA" w14:textId="77777777" w:rsidR="00A26BA5" w:rsidRDefault="00A26BA5" w:rsidP="00BA5C23">
      <w:pPr>
        <w:pStyle w:val="ConsPlusNormal"/>
        <w:widowControl/>
        <w:ind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C158418" w14:textId="77777777" w:rsidR="00FD736D" w:rsidRDefault="00FD736D" w:rsidP="003B7438">
      <w:pPr>
        <w:pStyle w:val="ConsPlusNormal"/>
        <w:widowControl/>
        <w:ind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29862E1A" w14:textId="77777777" w:rsidR="00F03EFA" w:rsidRDefault="00F03EFA" w:rsidP="003B7438">
      <w:pPr>
        <w:pStyle w:val="ConsPlusNormal"/>
        <w:widowControl/>
        <w:ind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64FA6FAD" w14:textId="77777777" w:rsidR="00F03EFA" w:rsidRDefault="00F03EFA" w:rsidP="003B7438">
      <w:pPr>
        <w:pStyle w:val="ConsPlusNormal"/>
        <w:widowControl/>
        <w:ind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007955DA" w14:textId="77777777" w:rsidR="003B7438" w:rsidRDefault="00BF387F" w:rsidP="002043B2">
      <w:pPr>
        <w:pStyle w:val="ConsPlusNormal"/>
        <w:widowControl/>
        <w:spacing w:line="240" w:lineRule="exact"/>
        <w:ind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Г</w:t>
      </w:r>
      <w:r w:rsidR="00087267">
        <w:rPr>
          <w:rFonts w:ascii="Times New Roman" w:eastAsiaTheme="minorHAnsi" w:hAnsi="Times New Roman" w:cstheme="minorBidi"/>
          <w:sz w:val="28"/>
          <w:szCs w:val="28"/>
          <w:lang w:eastAsia="en-US"/>
        </w:rPr>
        <w:t>лав</w:t>
      </w:r>
      <w:r w:rsidR="00555E6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="0008726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городского поселения</w:t>
      </w:r>
      <w:r w:rsidR="00555E6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FC79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555E6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555E6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555E6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555E6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555E6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7168A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555E64">
        <w:rPr>
          <w:rFonts w:ascii="Times New Roman" w:eastAsiaTheme="minorHAnsi" w:hAnsi="Times New Roman" w:cstheme="minorBidi"/>
          <w:sz w:val="28"/>
          <w:szCs w:val="28"/>
          <w:lang w:eastAsia="en-US"/>
        </w:rPr>
        <w:t>С.В. Семёнов</w:t>
      </w:r>
    </w:p>
    <w:p w14:paraId="49DF4A76" w14:textId="77777777" w:rsidR="00953430" w:rsidRDefault="00953430" w:rsidP="003B7438">
      <w:pPr>
        <w:pStyle w:val="ConsPlusNormal"/>
        <w:widowControl/>
        <w:ind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638688A" w14:textId="77777777" w:rsidR="00FD736D" w:rsidRDefault="00FD736D" w:rsidP="003B7438">
      <w:pPr>
        <w:pStyle w:val="ConsPlusNormal"/>
        <w:widowControl/>
        <w:ind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C9EC846" w14:textId="77777777" w:rsidR="00F03EFA" w:rsidRDefault="00F03EFA" w:rsidP="003B7438">
      <w:pPr>
        <w:pStyle w:val="ConsPlusNormal"/>
        <w:widowControl/>
        <w:ind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0D0F22A5" w14:textId="77777777" w:rsidR="00F33215" w:rsidRPr="003B7438" w:rsidRDefault="00087267" w:rsidP="003B743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Пр</w:t>
      </w:r>
      <w:r w:rsidR="00E0600D">
        <w:rPr>
          <w:rFonts w:ascii="Times New Roman" w:eastAsiaTheme="minorHAnsi" w:hAnsi="Times New Roman" w:cstheme="minorBidi"/>
          <w:sz w:val="28"/>
          <w:szCs w:val="28"/>
          <w:lang w:eastAsia="en-US"/>
        </w:rPr>
        <w:t>едседатель Совета депутатов</w:t>
      </w:r>
      <w:r w:rsidR="00E0600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E0600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E0600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E0600D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6D668C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7168A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2043B2">
        <w:rPr>
          <w:rFonts w:ascii="Times New Roman" w:eastAsiaTheme="minorHAnsi" w:hAnsi="Times New Roman" w:cstheme="minorBidi"/>
          <w:sz w:val="28"/>
          <w:szCs w:val="28"/>
          <w:lang w:eastAsia="en-US"/>
        </w:rPr>
        <w:t>О.Г. Пермяков</w:t>
      </w:r>
    </w:p>
    <w:sectPr w:rsidR="00F33215" w:rsidRPr="003B7438" w:rsidSect="00086E55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ABE48" w14:textId="77777777" w:rsidR="00086E55" w:rsidRDefault="00086E55" w:rsidP="00611D8F">
      <w:pPr>
        <w:spacing w:after="0" w:line="240" w:lineRule="auto"/>
      </w:pPr>
      <w:r>
        <w:separator/>
      </w:r>
    </w:p>
  </w:endnote>
  <w:endnote w:type="continuationSeparator" w:id="0">
    <w:p w14:paraId="7E6BE889" w14:textId="77777777" w:rsidR="00086E55" w:rsidRDefault="00086E55" w:rsidP="0061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F9930" w14:textId="77777777" w:rsidR="00086E55" w:rsidRDefault="00086E55" w:rsidP="00611D8F">
      <w:pPr>
        <w:spacing w:after="0" w:line="240" w:lineRule="auto"/>
      </w:pPr>
      <w:r>
        <w:separator/>
      </w:r>
    </w:p>
  </w:footnote>
  <w:footnote w:type="continuationSeparator" w:id="0">
    <w:p w14:paraId="7C374CD0" w14:textId="77777777" w:rsidR="00086E55" w:rsidRDefault="00086E55" w:rsidP="0061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92767"/>
      <w:docPartObj>
        <w:docPartGallery w:val="Page Numbers (Top of Page)"/>
        <w:docPartUnique/>
      </w:docPartObj>
    </w:sdtPr>
    <w:sdtContent>
      <w:p w14:paraId="0599844B" w14:textId="77777777" w:rsidR="005850CA" w:rsidRDefault="005850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4F055" w14:textId="77777777" w:rsidR="005850CA" w:rsidRDefault="005850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 w15:restartNumberingAfterBreak="0">
    <w:nsid w:val="4DC25866"/>
    <w:multiLevelType w:val="hybridMultilevel"/>
    <w:tmpl w:val="0D803D36"/>
    <w:lvl w:ilvl="0" w:tplc="907C60A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D3A1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85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27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89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AB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83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E1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8E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FA2731"/>
    <w:multiLevelType w:val="hybridMultilevel"/>
    <w:tmpl w:val="67802586"/>
    <w:lvl w:ilvl="0" w:tplc="5A8C1F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42577003">
    <w:abstractNumId w:val="0"/>
  </w:num>
  <w:num w:numId="2" w16cid:durableId="180888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DB4"/>
    <w:rsid w:val="00015069"/>
    <w:rsid w:val="00020F84"/>
    <w:rsid w:val="000264CD"/>
    <w:rsid w:val="0002716A"/>
    <w:rsid w:val="00040147"/>
    <w:rsid w:val="00041A52"/>
    <w:rsid w:val="000443AA"/>
    <w:rsid w:val="00045758"/>
    <w:rsid w:val="00046D78"/>
    <w:rsid w:val="00053327"/>
    <w:rsid w:val="000535E0"/>
    <w:rsid w:val="000571BA"/>
    <w:rsid w:val="00060613"/>
    <w:rsid w:val="00061B11"/>
    <w:rsid w:val="00062555"/>
    <w:rsid w:val="00063FD1"/>
    <w:rsid w:val="000742C8"/>
    <w:rsid w:val="00074BCC"/>
    <w:rsid w:val="00075A3A"/>
    <w:rsid w:val="0008061A"/>
    <w:rsid w:val="00086E55"/>
    <w:rsid w:val="00087267"/>
    <w:rsid w:val="0008742E"/>
    <w:rsid w:val="000928D6"/>
    <w:rsid w:val="0009395E"/>
    <w:rsid w:val="000B07C3"/>
    <w:rsid w:val="000B40AD"/>
    <w:rsid w:val="000B5D52"/>
    <w:rsid w:val="000C2593"/>
    <w:rsid w:val="000C3DB8"/>
    <w:rsid w:val="000C6292"/>
    <w:rsid w:val="000C67B7"/>
    <w:rsid w:val="000D1484"/>
    <w:rsid w:val="000D16EE"/>
    <w:rsid w:val="000D5B6D"/>
    <w:rsid w:val="000F0624"/>
    <w:rsid w:val="000F73F6"/>
    <w:rsid w:val="001001F5"/>
    <w:rsid w:val="00100716"/>
    <w:rsid w:val="0010096F"/>
    <w:rsid w:val="00122F5B"/>
    <w:rsid w:val="00136B6B"/>
    <w:rsid w:val="00141CE3"/>
    <w:rsid w:val="001475A4"/>
    <w:rsid w:val="001500E9"/>
    <w:rsid w:val="00150917"/>
    <w:rsid w:val="00150B06"/>
    <w:rsid w:val="0015753E"/>
    <w:rsid w:val="001579C0"/>
    <w:rsid w:val="00166057"/>
    <w:rsid w:val="001738F3"/>
    <w:rsid w:val="00174279"/>
    <w:rsid w:val="00181CFC"/>
    <w:rsid w:val="00184090"/>
    <w:rsid w:val="00192834"/>
    <w:rsid w:val="00195EF0"/>
    <w:rsid w:val="001B4CCA"/>
    <w:rsid w:val="001D4E36"/>
    <w:rsid w:val="001E03E9"/>
    <w:rsid w:val="001E27CE"/>
    <w:rsid w:val="001F3049"/>
    <w:rsid w:val="001F5387"/>
    <w:rsid w:val="001F65D9"/>
    <w:rsid w:val="002017C1"/>
    <w:rsid w:val="0020188D"/>
    <w:rsid w:val="002043B2"/>
    <w:rsid w:val="00207C1F"/>
    <w:rsid w:val="0022530E"/>
    <w:rsid w:val="0025105F"/>
    <w:rsid w:val="0026573F"/>
    <w:rsid w:val="002674B7"/>
    <w:rsid w:val="0027228F"/>
    <w:rsid w:val="00274D49"/>
    <w:rsid w:val="00282735"/>
    <w:rsid w:val="002A38A1"/>
    <w:rsid w:val="002A7062"/>
    <w:rsid w:val="002B2DE0"/>
    <w:rsid w:val="002C5B73"/>
    <w:rsid w:val="002C7066"/>
    <w:rsid w:val="002D472B"/>
    <w:rsid w:val="002D70F7"/>
    <w:rsid w:val="002D712F"/>
    <w:rsid w:val="002E2623"/>
    <w:rsid w:val="002E2CAB"/>
    <w:rsid w:val="002E3440"/>
    <w:rsid w:val="002E39BE"/>
    <w:rsid w:val="002F0588"/>
    <w:rsid w:val="0030738E"/>
    <w:rsid w:val="00310004"/>
    <w:rsid w:val="003128F9"/>
    <w:rsid w:val="003248C9"/>
    <w:rsid w:val="00331B9B"/>
    <w:rsid w:val="0034296E"/>
    <w:rsid w:val="00345C68"/>
    <w:rsid w:val="00352499"/>
    <w:rsid w:val="00354C1C"/>
    <w:rsid w:val="0036341D"/>
    <w:rsid w:val="00377189"/>
    <w:rsid w:val="00384CF2"/>
    <w:rsid w:val="0038613D"/>
    <w:rsid w:val="00395090"/>
    <w:rsid w:val="003A2266"/>
    <w:rsid w:val="003B7078"/>
    <w:rsid w:val="003B7438"/>
    <w:rsid w:val="003C0195"/>
    <w:rsid w:val="003C0CDE"/>
    <w:rsid w:val="003C4538"/>
    <w:rsid w:val="003D02EC"/>
    <w:rsid w:val="003D484E"/>
    <w:rsid w:val="003E6880"/>
    <w:rsid w:val="003F577C"/>
    <w:rsid w:val="00405ACD"/>
    <w:rsid w:val="004102E4"/>
    <w:rsid w:val="0041061D"/>
    <w:rsid w:val="00420FDF"/>
    <w:rsid w:val="004319CC"/>
    <w:rsid w:val="004375CD"/>
    <w:rsid w:val="00445685"/>
    <w:rsid w:val="004459B6"/>
    <w:rsid w:val="00445F8E"/>
    <w:rsid w:val="00461E35"/>
    <w:rsid w:val="004622FB"/>
    <w:rsid w:val="00467B1C"/>
    <w:rsid w:val="0047009C"/>
    <w:rsid w:val="00471656"/>
    <w:rsid w:val="00474B71"/>
    <w:rsid w:val="00475ED1"/>
    <w:rsid w:val="0048703C"/>
    <w:rsid w:val="00492A4C"/>
    <w:rsid w:val="00494F2A"/>
    <w:rsid w:val="00497A6C"/>
    <w:rsid w:val="004A5F12"/>
    <w:rsid w:val="004A70AA"/>
    <w:rsid w:val="004B0DA2"/>
    <w:rsid w:val="004B1A83"/>
    <w:rsid w:val="004B594E"/>
    <w:rsid w:val="004C0E80"/>
    <w:rsid w:val="004D14FF"/>
    <w:rsid w:val="004D53CE"/>
    <w:rsid w:val="004D6DBF"/>
    <w:rsid w:val="004E2418"/>
    <w:rsid w:val="004F48AF"/>
    <w:rsid w:val="0050219C"/>
    <w:rsid w:val="00516839"/>
    <w:rsid w:val="00516880"/>
    <w:rsid w:val="005177C4"/>
    <w:rsid w:val="005238F1"/>
    <w:rsid w:val="0052532B"/>
    <w:rsid w:val="00527503"/>
    <w:rsid w:val="005316C1"/>
    <w:rsid w:val="00532053"/>
    <w:rsid w:val="00533D78"/>
    <w:rsid w:val="0053774C"/>
    <w:rsid w:val="00545829"/>
    <w:rsid w:val="005465ED"/>
    <w:rsid w:val="00552746"/>
    <w:rsid w:val="00553E3F"/>
    <w:rsid w:val="00555E64"/>
    <w:rsid w:val="005567C4"/>
    <w:rsid w:val="005630C4"/>
    <w:rsid w:val="005640FD"/>
    <w:rsid w:val="00565E9A"/>
    <w:rsid w:val="00570968"/>
    <w:rsid w:val="0058043C"/>
    <w:rsid w:val="005812F8"/>
    <w:rsid w:val="005823D6"/>
    <w:rsid w:val="00584A5A"/>
    <w:rsid w:val="005850CA"/>
    <w:rsid w:val="00587645"/>
    <w:rsid w:val="005915B9"/>
    <w:rsid w:val="005975FD"/>
    <w:rsid w:val="005A64A0"/>
    <w:rsid w:val="005B2059"/>
    <w:rsid w:val="005B2367"/>
    <w:rsid w:val="005B2627"/>
    <w:rsid w:val="005C43BA"/>
    <w:rsid w:val="005C77D2"/>
    <w:rsid w:val="005D7395"/>
    <w:rsid w:val="005E64A3"/>
    <w:rsid w:val="005F1700"/>
    <w:rsid w:val="0060005F"/>
    <w:rsid w:val="00604F9C"/>
    <w:rsid w:val="00605405"/>
    <w:rsid w:val="006062CB"/>
    <w:rsid w:val="00611D8F"/>
    <w:rsid w:val="006163C0"/>
    <w:rsid w:val="00617D32"/>
    <w:rsid w:val="00623811"/>
    <w:rsid w:val="0062797D"/>
    <w:rsid w:val="00637BF4"/>
    <w:rsid w:val="00642857"/>
    <w:rsid w:val="006524C5"/>
    <w:rsid w:val="00652B51"/>
    <w:rsid w:val="0066346F"/>
    <w:rsid w:val="006701E1"/>
    <w:rsid w:val="00672D8C"/>
    <w:rsid w:val="006813BB"/>
    <w:rsid w:val="0068406B"/>
    <w:rsid w:val="006A0DA2"/>
    <w:rsid w:val="006A2BD9"/>
    <w:rsid w:val="006A4220"/>
    <w:rsid w:val="006A7C0E"/>
    <w:rsid w:val="006B6E3E"/>
    <w:rsid w:val="006C7299"/>
    <w:rsid w:val="006D2423"/>
    <w:rsid w:val="006D3D26"/>
    <w:rsid w:val="006D668C"/>
    <w:rsid w:val="006F0468"/>
    <w:rsid w:val="006F32DD"/>
    <w:rsid w:val="00701A7A"/>
    <w:rsid w:val="007168AE"/>
    <w:rsid w:val="00720890"/>
    <w:rsid w:val="00722364"/>
    <w:rsid w:val="00722A13"/>
    <w:rsid w:val="00733228"/>
    <w:rsid w:val="00737AC6"/>
    <w:rsid w:val="007418F1"/>
    <w:rsid w:val="007468B2"/>
    <w:rsid w:val="00750F36"/>
    <w:rsid w:val="0075545A"/>
    <w:rsid w:val="00765AD7"/>
    <w:rsid w:val="00790CCF"/>
    <w:rsid w:val="007A3473"/>
    <w:rsid w:val="007A5812"/>
    <w:rsid w:val="007B756C"/>
    <w:rsid w:val="007C1510"/>
    <w:rsid w:val="007C63DA"/>
    <w:rsid w:val="007D4855"/>
    <w:rsid w:val="007E5500"/>
    <w:rsid w:val="007E66E0"/>
    <w:rsid w:val="007E7A3C"/>
    <w:rsid w:val="007F2131"/>
    <w:rsid w:val="007F6277"/>
    <w:rsid w:val="00805625"/>
    <w:rsid w:val="0080659B"/>
    <w:rsid w:val="00816701"/>
    <w:rsid w:val="00820908"/>
    <w:rsid w:val="00830D98"/>
    <w:rsid w:val="00834E97"/>
    <w:rsid w:val="00836047"/>
    <w:rsid w:val="00836F79"/>
    <w:rsid w:val="00852355"/>
    <w:rsid w:val="0085411B"/>
    <w:rsid w:val="00854825"/>
    <w:rsid w:val="00856724"/>
    <w:rsid w:val="0086032A"/>
    <w:rsid w:val="0086171F"/>
    <w:rsid w:val="00863774"/>
    <w:rsid w:val="00864A19"/>
    <w:rsid w:val="00866236"/>
    <w:rsid w:val="0087265B"/>
    <w:rsid w:val="00883FB0"/>
    <w:rsid w:val="0088725F"/>
    <w:rsid w:val="00893292"/>
    <w:rsid w:val="00895F7D"/>
    <w:rsid w:val="008A54A7"/>
    <w:rsid w:val="008A6DF3"/>
    <w:rsid w:val="008A7D57"/>
    <w:rsid w:val="008B1C7E"/>
    <w:rsid w:val="008B3642"/>
    <w:rsid w:val="008C170A"/>
    <w:rsid w:val="008C3048"/>
    <w:rsid w:val="008C3696"/>
    <w:rsid w:val="008C5F1E"/>
    <w:rsid w:val="008D0BD0"/>
    <w:rsid w:val="008D1D1A"/>
    <w:rsid w:val="008E09D4"/>
    <w:rsid w:val="008E6A23"/>
    <w:rsid w:val="008E7F94"/>
    <w:rsid w:val="008F79A3"/>
    <w:rsid w:val="00925D53"/>
    <w:rsid w:val="00926C5A"/>
    <w:rsid w:val="00933B89"/>
    <w:rsid w:val="00934826"/>
    <w:rsid w:val="00936361"/>
    <w:rsid w:val="00937D92"/>
    <w:rsid w:val="0095240D"/>
    <w:rsid w:val="00953430"/>
    <w:rsid w:val="0095740F"/>
    <w:rsid w:val="00960143"/>
    <w:rsid w:val="00961352"/>
    <w:rsid w:val="00961A83"/>
    <w:rsid w:val="009639F3"/>
    <w:rsid w:val="00967321"/>
    <w:rsid w:val="0096746C"/>
    <w:rsid w:val="00972638"/>
    <w:rsid w:val="009727D4"/>
    <w:rsid w:val="00974A01"/>
    <w:rsid w:val="00976433"/>
    <w:rsid w:val="00977C69"/>
    <w:rsid w:val="009861A4"/>
    <w:rsid w:val="0099242C"/>
    <w:rsid w:val="009A268C"/>
    <w:rsid w:val="009B4414"/>
    <w:rsid w:val="009B58B3"/>
    <w:rsid w:val="009B7BE0"/>
    <w:rsid w:val="009C002E"/>
    <w:rsid w:val="009C019D"/>
    <w:rsid w:val="009C78D7"/>
    <w:rsid w:val="009D3421"/>
    <w:rsid w:val="009D486B"/>
    <w:rsid w:val="009D68BD"/>
    <w:rsid w:val="009E030F"/>
    <w:rsid w:val="009F1BF4"/>
    <w:rsid w:val="009F5D22"/>
    <w:rsid w:val="00A03493"/>
    <w:rsid w:val="00A04745"/>
    <w:rsid w:val="00A23059"/>
    <w:rsid w:val="00A26BA5"/>
    <w:rsid w:val="00A27885"/>
    <w:rsid w:val="00A35EE5"/>
    <w:rsid w:val="00A42B9B"/>
    <w:rsid w:val="00A5174C"/>
    <w:rsid w:val="00A54D5C"/>
    <w:rsid w:val="00A71574"/>
    <w:rsid w:val="00A732DF"/>
    <w:rsid w:val="00A75E1B"/>
    <w:rsid w:val="00A8157F"/>
    <w:rsid w:val="00AA209A"/>
    <w:rsid w:val="00AB01D0"/>
    <w:rsid w:val="00AB5463"/>
    <w:rsid w:val="00AB5524"/>
    <w:rsid w:val="00AC202A"/>
    <w:rsid w:val="00AC25F1"/>
    <w:rsid w:val="00AC4494"/>
    <w:rsid w:val="00AD702D"/>
    <w:rsid w:val="00AE0710"/>
    <w:rsid w:val="00AE0CD4"/>
    <w:rsid w:val="00AE26AF"/>
    <w:rsid w:val="00AE3F1C"/>
    <w:rsid w:val="00AF2679"/>
    <w:rsid w:val="00AF3260"/>
    <w:rsid w:val="00AF4BC8"/>
    <w:rsid w:val="00B001C2"/>
    <w:rsid w:val="00B01494"/>
    <w:rsid w:val="00B02633"/>
    <w:rsid w:val="00B02E33"/>
    <w:rsid w:val="00B10DEB"/>
    <w:rsid w:val="00B13094"/>
    <w:rsid w:val="00B230DF"/>
    <w:rsid w:val="00B2676A"/>
    <w:rsid w:val="00B3022D"/>
    <w:rsid w:val="00B37242"/>
    <w:rsid w:val="00B4139D"/>
    <w:rsid w:val="00B43436"/>
    <w:rsid w:val="00B4371B"/>
    <w:rsid w:val="00B51DB4"/>
    <w:rsid w:val="00B5444E"/>
    <w:rsid w:val="00B54DF5"/>
    <w:rsid w:val="00B57B11"/>
    <w:rsid w:val="00B57DFD"/>
    <w:rsid w:val="00B61DA1"/>
    <w:rsid w:val="00B7158E"/>
    <w:rsid w:val="00B813B6"/>
    <w:rsid w:val="00B83A57"/>
    <w:rsid w:val="00B9025B"/>
    <w:rsid w:val="00B91FB6"/>
    <w:rsid w:val="00B93DF2"/>
    <w:rsid w:val="00B968AD"/>
    <w:rsid w:val="00BA2D0B"/>
    <w:rsid w:val="00BA5C23"/>
    <w:rsid w:val="00BB3FAB"/>
    <w:rsid w:val="00BB5522"/>
    <w:rsid w:val="00BB5E10"/>
    <w:rsid w:val="00BC206B"/>
    <w:rsid w:val="00BC32D7"/>
    <w:rsid w:val="00BC399E"/>
    <w:rsid w:val="00BC646E"/>
    <w:rsid w:val="00BE3681"/>
    <w:rsid w:val="00BE55CB"/>
    <w:rsid w:val="00BE6CD6"/>
    <w:rsid w:val="00BE77BF"/>
    <w:rsid w:val="00BF1DFB"/>
    <w:rsid w:val="00BF387F"/>
    <w:rsid w:val="00C20DD2"/>
    <w:rsid w:val="00C24436"/>
    <w:rsid w:val="00C376EB"/>
    <w:rsid w:val="00C37A26"/>
    <w:rsid w:val="00C40554"/>
    <w:rsid w:val="00C4225D"/>
    <w:rsid w:val="00C434BE"/>
    <w:rsid w:val="00C45792"/>
    <w:rsid w:val="00C51715"/>
    <w:rsid w:val="00C5540F"/>
    <w:rsid w:val="00C5589F"/>
    <w:rsid w:val="00C643A5"/>
    <w:rsid w:val="00C72D43"/>
    <w:rsid w:val="00C750BD"/>
    <w:rsid w:val="00C81A40"/>
    <w:rsid w:val="00C821DA"/>
    <w:rsid w:val="00C83A72"/>
    <w:rsid w:val="00C840E6"/>
    <w:rsid w:val="00C970D4"/>
    <w:rsid w:val="00C97BBA"/>
    <w:rsid w:val="00CA3D72"/>
    <w:rsid w:val="00CA65E4"/>
    <w:rsid w:val="00CA6ACF"/>
    <w:rsid w:val="00CB2CB9"/>
    <w:rsid w:val="00CB5B00"/>
    <w:rsid w:val="00CC58D7"/>
    <w:rsid w:val="00CD5CF2"/>
    <w:rsid w:val="00CD6406"/>
    <w:rsid w:val="00CE042F"/>
    <w:rsid w:val="00CE0FA3"/>
    <w:rsid w:val="00CE3333"/>
    <w:rsid w:val="00CF2A75"/>
    <w:rsid w:val="00CF66ED"/>
    <w:rsid w:val="00D015C0"/>
    <w:rsid w:val="00D060E9"/>
    <w:rsid w:val="00D062C4"/>
    <w:rsid w:val="00D062F8"/>
    <w:rsid w:val="00D07131"/>
    <w:rsid w:val="00D10A5F"/>
    <w:rsid w:val="00D13760"/>
    <w:rsid w:val="00D14FA2"/>
    <w:rsid w:val="00D23D61"/>
    <w:rsid w:val="00D3236E"/>
    <w:rsid w:val="00D4000F"/>
    <w:rsid w:val="00D428C6"/>
    <w:rsid w:val="00D675C8"/>
    <w:rsid w:val="00D678AE"/>
    <w:rsid w:val="00D71B79"/>
    <w:rsid w:val="00D848DB"/>
    <w:rsid w:val="00D875C1"/>
    <w:rsid w:val="00D958BF"/>
    <w:rsid w:val="00D95C32"/>
    <w:rsid w:val="00DA0024"/>
    <w:rsid w:val="00DA3B4F"/>
    <w:rsid w:val="00DA4FAB"/>
    <w:rsid w:val="00DA5DF0"/>
    <w:rsid w:val="00DB11F3"/>
    <w:rsid w:val="00DB795D"/>
    <w:rsid w:val="00DC446D"/>
    <w:rsid w:val="00DD655B"/>
    <w:rsid w:val="00DE0944"/>
    <w:rsid w:val="00DE7767"/>
    <w:rsid w:val="00DF290D"/>
    <w:rsid w:val="00DF37A7"/>
    <w:rsid w:val="00DF3C4B"/>
    <w:rsid w:val="00E02EB0"/>
    <w:rsid w:val="00E0600D"/>
    <w:rsid w:val="00E1289B"/>
    <w:rsid w:val="00E14E8A"/>
    <w:rsid w:val="00E16757"/>
    <w:rsid w:val="00E2291C"/>
    <w:rsid w:val="00E22B20"/>
    <w:rsid w:val="00E230B1"/>
    <w:rsid w:val="00E263EA"/>
    <w:rsid w:val="00E30A87"/>
    <w:rsid w:val="00E30D5F"/>
    <w:rsid w:val="00E3485E"/>
    <w:rsid w:val="00E426E9"/>
    <w:rsid w:val="00E469AC"/>
    <w:rsid w:val="00E50005"/>
    <w:rsid w:val="00E5426F"/>
    <w:rsid w:val="00E559C7"/>
    <w:rsid w:val="00E60B81"/>
    <w:rsid w:val="00E61E3C"/>
    <w:rsid w:val="00E6619D"/>
    <w:rsid w:val="00E702FA"/>
    <w:rsid w:val="00E7416D"/>
    <w:rsid w:val="00E74753"/>
    <w:rsid w:val="00E771A5"/>
    <w:rsid w:val="00E8075E"/>
    <w:rsid w:val="00E807A7"/>
    <w:rsid w:val="00E84B9C"/>
    <w:rsid w:val="00E9316B"/>
    <w:rsid w:val="00E93610"/>
    <w:rsid w:val="00E96672"/>
    <w:rsid w:val="00E96BFB"/>
    <w:rsid w:val="00EA1F27"/>
    <w:rsid w:val="00EB1BAC"/>
    <w:rsid w:val="00EC35E0"/>
    <w:rsid w:val="00EC6971"/>
    <w:rsid w:val="00EC7BD1"/>
    <w:rsid w:val="00ED289C"/>
    <w:rsid w:val="00EE0927"/>
    <w:rsid w:val="00EE16F9"/>
    <w:rsid w:val="00EE442D"/>
    <w:rsid w:val="00EF07B1"/>
    <w:rsid w:val="00EF34AE"/>
    <w:rsid w:val="00EF40C1"/>
    <w:rsid w:val="00F03EFA"/>
    <w:rsid w:val="00F05954"/>
    <w:rsid w:val="00F06D18"/>
    <w:rsid w:val="00F16EC6"/>
    <w:rsid w:val="00F17E04"/>
    <w:rsid w:val="00F22753"/>
    <w:rsid w:val="00F24390"/>
    <w:rsid w:val="00F3281F"/>
    <w:rsid w:val="00F33215"/>
    <w:rsid w:val="00F3423B"/>
    <w:rsid w:val="00F35EBA"/>
    <w:rsid w:val="00F40592"/>
    <w:rsid w:val="00F40FE5"/>
    <w:rsid w:val="00F472A1"/>
    <w:rsid w:val="00F51BC1"/>
    <w:rsid w:val="00F52ACB"/>
    <w:rsid w:val="00F763EA"/>
    <w:rsid w:val="00F81EE9"/>
    <w:rsid w:val="00F87325"/>
    <w:rsid w:val="00F913E8"/>
    <w:rsid w:val="00FA1361"/>
    <w:rsid w:val="00FA3493"/>
    <w:rsid w:val="00FA382D"/>
    <w:rsid w:val="00FC3324"/>
    <w:rsid w:val="00FC5C30"/>
    <w:rsid w:val="00FC63E6"/>
    <w:rsid w:val="00FC6D00"/>
    <w:rsid w:val="00FC7962"/>
    <w:rsid w:val="00FD6B89"/>
    <w:rsid w:val="00FD7333"/>
    <w:rsid w:val="00FD736D"/>
    <w:rsid w:val="00FE757D"/>
    <w:rsid w:val="00FF03F3"/>
    <w:rsid w:val="00FF0407"/>
    <w:rsid w:val="00FF14A6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48D1"/>
  <w15:docId w15:val="{EC6C0242-44A8-4128-8611-112BF15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21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21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1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B51DB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semiHidden/>
    <w:unhideWhenUsed/>
    <w:rsid w:val="00B51DB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D8F"/>
  </w:style>
  <w:style w:type="paragraph" w:styleId="a9">
    <w:name w:val="footer"/>
    <w:basedOn w:val="a"/>
    <w:link w:val="aa"/>
    <w:uiPriority w:val="99"/>
    <w:unhideWhenUsed/>
    <w:rsid w:val="0061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D8F"/>
  </w:style>
  <w:style w:type="paragraph" w:customStyle="1" w:styleId="formattext">
    <w:name w:val="formattext"/>
    <w:basedOn w:val="a"/>
    <w:rsid w:val="00FC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B715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5892523A6223651F93F88F7D90AFC334DABCABFAF18DAED7C41AAE581C13EBD6B2AB164EFFD8AF8BD652A11hA5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15892523A6223651F92185E1B550F13441F7C7BBA0138BB2231AF7B288CB69E8242BFF21E1E28AFDA3652C18F7D3EB2DCFA6889E1FD9CD14D0F8hA5E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vdep2\AppData\Roaming\Microsoft\&#1064;&#1072;&#1073;&#1083;&#1086;&#1085;&#1099;\&#1088;&#1077;&#1096;&#1077;&#1085;&#1080;&#1077;%20&#1057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5DEE-CBB0-4AA8-8090-3FAE1B0A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СД.dotx</Template>
  <TotalTime>25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Яковенко</dc:creator>
  <cp:lastModifiedBy>Митрохина Наталья</cp:lastModifiedBy>
  <cp:revision>12</cp:revision>
  <cp:lastPrinted>2024-04-08T01:59:00Z</cp:lastPrinted>
  <dcterms:created xsi:type="dcterms:W3CDTF">2024-04-08T02:20:00Z</dcterms:created>
  <dcterms:modified xsi:type="dcterms:W3CDTF">2024-05-08T01:32:00Z</dcterms:modified>
</cp:coreProperties>
</file>